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4E" w:rsidRDefault="000F4A4E" w:rsidP="00BD1A22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p w:rsidR="000F4A4E" w:rsidRDefault="000F4A4E" w:rsidP="00BD1A22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bookmarkStart w:id="0" w:name="_GoBack"/>
      <w:bookmarkEnd w:id="0"/>
    </w:p>
    <w:p w:rsidR="00BD1A22" w:rsidRPr="00444A25" w:rsidRDefault="00BD1A22" w:rsidP="00BD1A2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444A25">
        <w:rPr>
          <w:rFonts w:ascii="Arial" w:hAnsi="Arial" w:cs="Arial"/>
          <w:b/>
          <w:bCs/>
          <w:noProof/>
          <w:sz w:val="20"/>
          <w:szCs w:val="20"/>
        </w:rPr>
        <w:t xml:space="preserve">CERS Tips and Tricks </w:t>
      </w:r>
      <w:r w:rsidRPr="00444A25">
        <w:rPr>
          <w:rFonts w:ascii="Arial" w:hAnsi="Arial" w:cs="Arial"/>
          <w:noProof/>
          <w:sz w:val="20"/>
          <w:szCs w:val="20"/>
        </w:rPr>
        <w:t>includes helpful explanations and resolutions to common issues that have been recently received by the CERS Technical Support Team.</w:t>
      </w:r>
    </w:p>
    <w:p w:rsidR="00BD1A22" w:rsidRPr="00444A25" w:rsidRDefault="00BD1A22" w:rsidP="00BD1A2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D1A22" w:rsidRPr="00BE390B" w:rsidRDefault="00BD1A22" w:rsidP="00BD1A22">
      <w:pPr>
        <w:spacing w:after="0" w:line="240" w:lineRule="auto"/>
        <w:ind w:firstLine="720"/>
        <w:rPr>
          <w:rFonts w:ascii="Arial" w:hAnsi="Arial" w:cs="Arial"/>
          <w:noProof/>
          <w:sz w:val="20"/>
          <w:szCs w:val="20"/>
        </w:rPr>
      </w:pPr>
      <w:r w:rsidRPr="00BE390B">
        <w:rPr>
          <w:rFonts w:ascii="Arial" w:hAnsi="Arial" w:cs="Arial"/>
          <w:noProof/>
          <w:sz w:val="20"/>
          <w:szCs w:val="20"/>
        </w:rPr>
        <w:t>To Sign In to CERS</w:t>
      </w:r>
    </w:p>
    <w:p w:rsidR="00BD1A22" w:rsidRPr="00444A25" w:rsidRDefault="00BD1A22" w:rsidP="00BD1A22">
      <w:pPr>
        <w:spacing w:after="0" w:line="240" w:lineRule="auto"/>
        <w:ind w:left="720"/>
        <w:rPr>
          <w:rStyle w:val="Hyperlink"/>
          <w:rFonts w:ascii="Arial" w:hAnsi="Arial" w:cs="Arial"/>
          <w:noProof/>
          <w:sz w:val="20"/>
          <w:szCs w:val="20"/>
        </w:rPr>
      </w:pPr>
      <w:r w:rsidRPr="00444A25">
        <w:rPr>
          <w:rFonts w:ascii="Arial" w:hAnsi="Arial" w:cs="Arial"/>
          <w:noProof/>
          <w:sz w:val="20"/>
          <w:szCs w:val="20"/>
        </w:rPr>
        <w:t xml:space="preserve">Always use CERS Central to begin your session in CERS. Open your web browser and enter the following URL: </w:t>
      </w:r>
      <w:hyperlink r:id="rId8" w:history="1">
        <w:r w:rsidRPr="00444A25">
          <w:rPr>
            <w:rStyle w:val="Hyperlink"/>
            <w:rFonts w:ascii="Arial" w:hAnsi="Arial" w:cs="Arial"/>
            <w:noProof/>
            <w:sz w:val="20"/>
            <w:szCs w:val="20"/>
          </w:rPr>
          <w:t>https://cers.calepa.ca.gov/</w:t>
        </w:r>
      </w:hyperlink>
    </w:p>
    <w:p w:rsidR="00BD1A22" w:rsidRPr="00444A25" w:rsidRDefault="00BD1A22" w:rsidP="00BD1A22">
      <w:pPr>
        <w:spacing w:after="0" w:line="240" w:lineRule="auto"/>
        <w:ind w:firstLine="720"/>
        <w:rPr>
          <w:rFonts w:ascii="Arial" w:hAnsi="Arial" w:cs="Arial"/>
          <w:noProof/>
          <w:sz w:val="20"/>
          <w:szCs w:val="20"/>
        </w:rPr>
      </w:pPr>
      <w:r w:rsidRPr="00444A25">
        <w:rPr>
          <w:rFonts w:ascii="Arial" w:hAnsi="Arial" w:cs="Arial"/>
          <w:noProof/>
          <w:sz w:val="20"/>
          <w:szCs w:val="20"/>
        </w:rPr>
        <w:t>Then, select the “Business Portal Sign In” button from the CERS Central Home page.</w:t>
      </w:r>
    </w:p>
    <w:p w:rsidR="00BD1A22" w:rsidRPr="00444A25" w:rsidRDefault="00BD1A22" w:rsidP="00BD1A2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D1A22" w:rsidRDefault="00BD1A22" w:rsidP="00BD1A22">
      <w:pPr>
        <w:pBdr>
          <w:bottom w:val="dotted" w:sz="24" w:space="1" w:color="auto"/>
        </w:pBdr>
        <w:spacing w:after="0" w:line="240" w:lineRule="auto"/>
        <w:ind w:left="720"/>
        <w:rPr>
          <w:rFonts w:ascii="Arial" w:hAnsi="Arial" w:cs="Arial"/>
          <w:noProof/>
          <w:sz w:val="20"/>
          <w:szCs w:val="20"/>
        </w:rPr>
      </w:pPr>
      <w:r w:rsidRPr="00444A25">
        <w:rPr>
          <w:rFonts w:ascii="Arial" w:hAnsi="Arial" w:cs="Arial"/>
          <w:noProof/>
          <w:sz w:val="20"/>
          <w:szCs w:val="20"/>
        </w:rPr>
        <w:t>By accessing the business portal sign in page from CERS Central, the distribution domain will assign you to the currently active domain for a faster session. CERS Central also contains the latest updates and information for current alerts, outages, operating schedule changes, and announcements.</w:t>
      </w:r>
    </w:p>
    <w:p w:rsidR="00BD1A22" w:rsidRPr="00BD1A22" w:rsidRDefault="00BD1A22">
      <w:pPr>
        <w:rPr>
          <w:b/>
          <w:color w:val="FF0000"/>
        </w:rPr>
      </w:pPr>
      <w:r w:rsidRPr="00BD1A22">
        <w:rPr>
          <w:b/>
          <w:color w:val="FF0000"/>
          <w:u w:val="single"/>
        </w:rPr>
        <w:t>IMPORTANT</w:t>
      </w:r>
      <w:r w:rsidRPr="00BD1A22">
        <w:rPr>
          <w:b/>
          <w:color w:val="FF0000"/>
        </w:rPr>
        <w:t>- A facility CANNOT be del</w:t>
      </w:r>
      <w:r w:rsidR="00444C89">
        <w:rPr>
          <w:b/>
          <w:color w:val="FF0000"/>
        </w:rPr>
        <w:t>eted if submittals elements have</w:t>
      </w:r>
      <w:r w:rsidRPr="00BD1A22">
        <w:rPr>
          <w:b/>
          <w:color w:val="FF0000"/>
        </w:rPr>
        <w:t xml:space="preserve"> been processed. </w:t>
      </w:r>
    </w:p>
    <w:p w:rsidR="003F255B" w:rsidRPr="000A4F46" w:rsidRDefault="00BD1A22" w:rsidP="003F255B">
      <w:pPr>
        <w:pStyle w:val="ListParagraph"/>
        <w:numPr>
          <w:ilvl w:val="0"/>
          <w:numId w:val="1"/>
        </w:numPr>
        <w:rPr>
          <w:u w:val="single"/>
        </w:rPr>
      </w:pPr>
      <w:r>
        <w:t>Select Start / Edit Submittal</w:t>
      </w:r>
    </w:p>
    <w:p w:rsidR="000A4F46" w:rsidRPr="003F255B" w:rsidRDefault="000A4F46" w:rsidP="000A4F46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4280E36D" wp14:editId="546BB28B">
            <wp:extent cx="3562350" cy="1639224"/>
            <wp:effectExtent l="0" t="0" r="0" b="0"/>
            <wp:docPr id="1" name="Picture 1" descr="C:\Users\cgause\AppData\Local\Temp\SNAGHTML1dab1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use\AppData\Local\Temp\SNAGHTML1dab11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50" cy="16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5B" w:rsidRPr="007E40EA" w:rsidRDefault="003F255B" w:rsidP="003F255B">
      <w:pPr>
        <w:pStyle w:val="ListParagraph"/>
        <w:numPr>
          <w:ilvl w:val="0"/>
          <w:numId w:val="1"/>
        </w:numPr>
        <w:rPr>
          <w:u w:val="single"/>
        </w:rPr>
      </w:pPr>
      <w:r>
        <w:t>Select My Business</w:t>
      </w:r>
    </w:p>
    <w:p w:rsidR="007E40EA" w:rsidRPr="003F255B" w:rsidRDefault="007E40EA" w:rsidP="007E40EA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52E59F88" wp14:editId="18B8520E">
            <wp:extent cx="3587750" cy="1472691"/>
            <wp:effectExtent l="0" t="0" r="0" b="0"/>
            <wp:docPr id="5" name="Picture 5" descr="C:\Users\cgause\AppData\Local\Temp\SNAGHTML1db8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use\AppData\Local\Temp\SNAGHTML1db886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899" cy="14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5B" w:rsidRPr="00714B57" w:rsidRDefault="003F255B" w:rsidP="003F255B">
      <w:pPr>
        <w:pStyle w:val="ListParagraph"/>
        <w:numPr>
          <w:ilvl w:val="0"/>
          <w:numId w:val="1"/>
        </w:numPr>
        <w:rPr>
          <w:u w:val="single"/>
        </w:rPr>
      </w:pPr>
      <w:r>
        <w:t>Se</w:t>
      </w:r>
      <w:r w:rsidR="00714B57">
        <w:t>lect Manage Facility</w:t>
      </w:r>
    </w:p>
    <w:p w:rsidR="00714B57" w:rsidRPr="003F255B" w:rsidRDefault="00714B57" w:rsidP="00714B57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537FC453" wp14:editId="6D2AB68D">
            <wp:extent cx="3708400" cy="1189718"/>
            <wp:effectExtent l="0" t="0" r="6350" b="0"/>
            <wp:docPr id="6" name="Picture 6" descr="C:\Users\cgause\AppData\Local\Temp\SNAGHTML1ddc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ause\AppData\Local\Temp\SNAGHTML1ddc9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43" cy="12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5B" w:rsidRPr="00E61041" w:rsidRDefault="003F255B" w:rsidP="003F255B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Select Delete Facility Request</w:t>
      </w:r>
    </w:p>
    <w:p w:rsidR="00E61041" w:rsidRPr="003F255B" w:rsidRDefault="00E61041" w:rsidP="00E61041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46405A16" wp14:editId="2D7305BD">
            <wp:extent cx="3498850" cy="1715921"/>
            <wp:effectExtent l="0" t="0" r="6350" b="0"/>
            <wp:docPr id="7" name="Picture 7" descr="C:\Users\cgause\AppData\Local\Temp\SNAGHTML4621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use\AppData\Local\Temp\SNAGHTML46217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30" cy="173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5B" w:rsidRPr="00E61041" w:rsidRDefault="003F255B" w:rsidP="003F255B">
      <w:pPr>
        <w:pStyle w:val="ListParagraph"/>
        <w:numPr>
          <w:ilvl w:val="0"/>
          <w:numId w:val="1"/>
        </w:numPr>
        <w:rPr>
          <w:u w:val="single"/>
        </w:rPr>
      </w:pPr>
      <w:r>
        <w:t>Select CERS ID</w:t>
      </w:r>
    </w:p>
    <w:p w:rsidR="00E61041" w:rsidRPr="003F255B" w:rsidRDefault="00E61041" w:rsidP="00E61041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666EE267" wp14:editId="6F17F743">
            <wp:extent cx="3527481" cy="1252220"/>
            <wp:effectExtent l="0" t="0" r="0" b="5080"/>
            <wp:docPr id="8" name="Picture 8" descr="C:\Users\cgause\AppData\Local\Temp\SNAGHTML47d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ause\AppData\Local\Temp\SNAGHTML47d89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708" cy="125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5B" w:rsidRPr="003F255B" w:rsidRDefault="003F255B" w:rsidP="003F255B">
      <w:pPr>
        <w:pStyle w:val="ListParagraph"/>
        <w:numPr>
          <w:ilvl w:val="0"/>
          <w:numId w:val="1"/>
        </w:numPr>
        <w:rPr>
          <w:u w:val="single"/>
        </w:rPr>
      </w:pPr>
      <w:r>
        <w:t>Enter ‘Justification/Comments to R</w:t>
      </w:r>
      <w:r w:rsidR="00E61041">
        <w:t>egulator (Please be specific)</w:t>
      </w:r>
    </w:p>
    <w:p w:rsidR="008D3E78" w:rsidRDefault="00E61041" w:rsidP="0036467F">
      <w:pPr>
        <w:pStyle w:val="ListParagraph"/>
      </w:pPr>
      <w:r>
        <w:rPr>
          <w:noProof/>
        </w:rPr>
        <w:drawing>
          <wp:inline distT="0" distB="0" distL="0" distR="0" wp14:anchorId="1195659A" wp14:editId="1AA44875">
            <wp:extent cx="3658456" cy="1987550"/>
            <wp:effectExtent l="0" t="0" r="0" b="0"/>
            <wp:docPr id="9" name="Picture 9" descr="C:\Users\cgause\AppData\Local\Temp\SNAGHTML48ab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ause\AppData\Local\Temp\SNAGHTML48abf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779" cy="20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78" w:rsidSect="00D251A3">
      <w:footerReference w:type="default" r:id="rId15"/>
      <w:headerReference w:type="first" r:id="rId16"/>
      <w:footerReference w:type="first" r:id="rId1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17" w:rsidRDefault="00596217" w:rsidP="008D3E78">
      <w:pPr>
        <w:spacing w:after="0" w:line="240" w:lineRule="auto"/>
      </w:pPr>
      <w:r>
        <w:separator/>
      </w:r>
    </w:p>
  </w:endnote>
  <w:endnote w:type="continuationSeparator" w:id="0">
    <w:p w:rsidR="00596217" w:rsidRDefault="00596217" w:rsidP="008D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5" w:rsidRDefault="00B00AA9" w:rsidP="00B00AA9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1F4A4BA" wp14:editId="5160781E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E84DB7" id="Straight Connector 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CnlFGb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00AA9" w:rsidRDefault="00AC7B3E" w:rsidP="00B3147B">
    <w:pPr>
      <w:pStyle w:val="Footer"/>
      <w:tabs>
        <w:tab w:val="clear" w:pos="4680"/>
        <w:tab w:val="clear" w:pos="9360"/>
        <w:tab w:val="center" w:pos="7380"/>
        <w:tab w:val="right" w:pos="9720"/>
      </w:tabs>
      <w:ind w:left="-360"/>
      <w:rPr>
        <w:noProof/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2559476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4D2D">
          <w:rPr>
            <w:sz w:val="16"/>
            <w:szCs w:val="16"/>
          </w:rPr>
          <w:t>How do I delete a Facility I created in error?</w:t>
        </w:r>
      </w:sdtContent>
    </w:sdt>
    <w:r w:rsidR="00B00AA9" w:rsidRPr="00B00AA9">
      <w:rPr>
        <w:sz w:val="16"/>
        <w:szCs w:val="16"/>
      </w:rPr>
      <w:tab/>
    </w:r>
    <w:r w:rsidR="00B3147B">
      <w:rPr>
        <w:sz w:val="16"/>
        <w:szCs w:val="16"/>
      </w:rPr>
      <w:t xml:space="preserve">Last Updated: </w:t>
    </w:r>
    <w:r w:rsidR="00B3147B">
      <w:rPr>
        <w:sz w:val="16"/>
        <w:szCs w:val="16"/>
      </w:rPr>
      <w:fldChar w:fldCharType="begin"/>
    </w:r>
    <w:r w:rsidR="00B3147B">
      <w:rPr>
        <w:sz w:val="16"/>
        <w:szCs w:val="16"/>
      </w:rPr>
      <w:instrText xml:space="preserve"> SAVEDATE  \@ "M/d/yyyy"  \* MERGEFORMAT </w:instrText>
    </w:r>
    <w:r w:rsidR="00B3147B">
      <w:rPr>
        <w:sz w:val="16"/>
        <w:szCs w:val="16"/>
      </w:rPr>
      <w:fldChar w:fldCharType="separate"/>
    </w:r>
    <w:r w:rsidR="0036467F">
      <w:rPr>
        <w:noProof/>
        <w:sz w:val="16"/>
        <w:szCs w:val="16"/>
      </w:rPr>
      <w:t>6/6/2018</w:t>
    </w:r>
    <w:r w:rsidR="00B3147B">
      <w:rPr>
        <w:sz w:val="16"/>
        <w:szCs w:val="16"/>
      </w:rPr>
      <w:fldChar w:fldCharType="end"/>
    </w:r>
    <w:r w:rsidR="00B00AA9" w:rsidRPr="00B00AA9">
      <w:rPr>
        <w:sz w:val="16"/>
        <w:szCs w:val="16"/>
      </w:rPr>
      <w:tab/>
      <w:t xml:space="preserve">Page </w:t>
    </w:r>
    <w:r w:rsidR="00B00AA9" w:rsidRPr="00B00AA9">
      <w:rPr>
        <w:sz w:val="16"/>
        <w:szCs w:val="16"/>
      </w:rPr>
      <w:fldChar w:fldCharType="begin"/>
    </w:r>
    <w:r w:rsidR="00B00AA9" w:rsidRPr="00B00AA9">
      <w:rPr>
        <w:sz w:val="16"/>
        <w:szCs w:val="16"/>
      </w:rPr>
      <w:instrText xml:space="preserve"> PAGE   \* MERGEFORMAT </w:instrText>
    </w:r>
    <w:r w:rsidR="00B00AA9" w:rsidRPr="00B00AA9">
      <w:rPr>
        <w:sz w:val="16"/>
        <w:szCs w:val="16"/>
      </w:rPr>
      <w:fldChar w:fldCharType="separate"/>
    </w:r>
    <w:r w:rsidR="0036467F">
      <w:rPr>
        <w:noProof/>
        <w:sz w:val="16"/>
        <w:szCs w:val="16"/>
      </w:rPr>
      <w:t>2</w:t>
    </w:r>
    <w:r w:rsidR="00B00AA9" w:rsidRPr="00B00AA9">
      <w:rPr>
        <w:noProof/>
        <w:sz w:val="16"/>
        <w:szCs w:val="16"/>
      </w:rPr>
      <w:fldChar w:fldCharType="end"/>
    </w:r>
  </w:p>
  <w:p w:rsidR="00B3147B" w:rsidRPr="00C3104A" w:rsidRDefault="00B3147B" w:rsidP="00B3147B">
    <w:pPr>
      <w:pStyle w:val="Footer"/>
      <w:jc w:val="center"/>
      <w:rPr>
        <w:sz w:val="10"/>
        <w:szCs w:val="10"/>
      </w:rPr>
    </w:pPr>
  </w:p>
  <w:p w:rsidR="00B3147B" w:rsidRPr="00B3147B" w:rsidRDefault="00B3147B" w:rsidP="00B3147B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For additional CERS a</w:t>
    </w:r>
    <w:r w:rsidRPr="00B3147B">
      <w:rPr>
        <w:b/>
        <w:sz w:val="20"/>
        <w:szCs w:val="20"/>
      </w:rPr>
      <w:t>ssistance contact your facility’s local regulator</w:t>
    </w:r>
  </w:p>
  <w:p w:rsidR="00C3104A" w:rsidRPr="00B3147B" w:rsidRDefault="00B3147B" w:rsidP="00B3147B">
    <w:pPr>
      <w:pStyle w:val="Footer"/>
      <w:jc w:val="center"/>
      <w:rPr>
        <w:sz w:val="16"/>
        <w:szCs w:val="16"/>
      </w:rPr>
    </w:pPr>
    <w:r w:rsidRPr="00B3147B">
      <w:rPr>
        <w:sz w:val="16"/>
        <w:szCs w:val="16"/>
      </w:rPr>
      <w:t>Technical problems can be referred to CERS Technical Support (cers@calepa.ca.gov)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A6" w:rsidRDefault="006F6EA6" w:rsidP="006F6EA6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00AEAC" wp14:editId="3039D86C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51719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B3MCAj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6F6EA6" w:rsidRPr="00B00AA9" w:rsidRDefault="00AC7B3E" w:rsidP="00C3104A">
    <w:pPr>
      <w:pStyle w:val="Footer"/>
      <w:tabs>
        <w:tab w:val="clear" w:pos="9360"/>
        <w:tab w:val="right" w:pos="9720"/>
      </w:tabs>
      <w:ind w:left="-360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56231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4D2D">
          <w:rPr>
            <w:sz w:val="16"/>
            <w:szCs w:val="16"/>
          </w:rPr>
          <w:t>How do I delete a Facility I created in error?</w:t>
        </w:r>
      </w:sdtContent>
    </w:sdt>
    <w:r w:rsidR="006F6EA6" w:rsidRPr="00B00AA9">
      <w:rPr>
        <w:sz w:val="16"/>
        <w:szCs w:val="16"/>
      </w:rPr>
      <w:tab/>
    </w:r>
    <w:r w:rsidR="006F6EA6" w:rsidRPr="00B00AA9">
      <w:rPr>
        <w:sz w:val="16"/>
        <w:szCs w:val="16"/>
      </w:rPr>
      <w:tab/>
      <w:t xml:space="preserve">Page </w:t>
    </w:r>
    <w:r w:rsidR="006F6EA6" w:rsidRPr="00B00AA9">
      <w:rPr>
        <w:sz w:val="16"/>
        <w:szCs w:val="16"/>
      </w:rPr>
      <w:fldChar w:fldCharType="begin"/>
    </w:r>
    <w:r w:rsidR="006F6EA6" w:rsidRPr="00B00AA9">
      <w:rPr>
        <w:sz w:val="16"/>
        <w:szCs w:val="16"/>
      </w:rPr>
      <w:instrText xml:space="preserve"> PAGE   \* MERGEFORMAT </w:instrText>
    </w:r>
    <w:r w:rsidR="006F6EA6" w:rsidRPr="00B00AA9">
      <w:rPr>
        <w:sz w:val="16"/>
        <w:szCs w:val="16"/>
      </w:rPr>
      <w:fldChar w:fldCharType="separate"/>
    </w:r>
    <w:r w:rsidR="0036467F">
      <w:rPr>
        <w:noProof/>
        <w:sz w:val="16"/>
        <w:szCs w:val="16"/>
      </w:rPr>
      <w:t>1</w:t>
    </w:r>
    <w:r w:rsidR="006F6EA6" w:rsidRPr="00B00AA9">
      <w:rPr>
        <w:noProof/>
        <w:sz w:val="16"/>
        <w:szCs w:val="16"/>
      </w:rPr>
      <w:fldChar w:fldCharType="end"/>
    </w:r>
  </w:p>
  <w:p w:rsidR="00C3104A" w:rsidRPr="00C3104A" w:rsidRDefault="00C3104A" w:rsidP="00C3104A">
    <w:pPr>
      <w:pStyle w:val="Footer"/>
      <w:jc w:val="center"/>
      <w:rPr>
        <w:sz w:val="10"/>
        <w:szCs w:val="10"/>
      </w:rPr>
    </w:pPr>
  </w:p>
  <w:p w:rsidR="00C3104A" w:rsidRPr="00B3147B" w:rsidRDefault="00B3147B" w:rsidP="00C3104A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For additional CERS a</w:t>
    </w:r>
    <w:r w:rsidR="00C3104A" w:rsidRPr="00B3147B">
      <w:rPr>
        <w:b/>
        <w:sz w:val="20"/>
        <w:szCs w:val="20"/>
      </w:rPr>
      <w:t>ssistance contact your facility’s local regulator</w:t>
    </w:r>
  </w:p>
  <w:p w:rsidR="006F6EA6" w:rsidRPr="00B3147B" w:rsidRDefault="00C3104A" w:rsidP="00C3104A">
    <w:pPr>
      <w:pStyle w:val="Footer"/>
      <w:jc w:val="center"/>
      <w:rPr>
        <w:sz w:val="16"/>
        <w:szCs w:val="16"/>
      </w:rPr>
    </w:pPr>
    <w:r w:rsidRPr="00B3147B">
      <w:rPr>
        <w:sz w:val="16"/>
        <w:szCs w:val="16"/>
      </w:rPr>
      <w:t>Technical problems can be referred to CERS Technical Support (cers@calepa.ca.gov)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17" w:rsidRDefault="00596217" w:rsidP="008D3E78">
      <w:pPr>
        <w:spacing w:after="0" w:line="240" w:lineRule="auto"/>
      </w:pPr>
      <w:r>
        <w:separator/>
      </w:r>
    </w:p>
  </w:footnote>
  <w:footnote w:type="continuationSeparator" w:id="0">
    <w:p w:rsidR="00596217" w:rsidRDefault="00596217" w:rsidP="008D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2D" w:rsidRDefault="00844D2D" w:rsidP="006F6EA6">
    <w:pPr>
      <w:pStyle w:val="Header"/>
    </w:pPr>
    <w:r w:rsidRPr="009E0B36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5A7A250" wp14:editId="3B0AD265">
              <wp:simplePos x="0" y="0"/>
              <wp:positionH relativeFrom="margin">
                <wp:align>left</wp:align>
              </wp:positionH>
              <wp:positionV relativeFrom="page">
                <wp:posOffset>265430</wp:posOffset>
              </wp:positionV>
              <wp:extent cx="6400800" cy="594360"/>
              <wp:effectExtent l="57150" t="19050" r="76200" b="91440"/>
              <wp:wrapSquare wrapText="bothSides"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94360"/>
                      </a:xfrm>
                      <a:prstGeom prst="roundRect">
                        <a:avLst/>
                      </a:prstGeom>
                      <a:solidFill>
                        <a:srgbClr val="427C16"/>
                      </a:solidFill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:rsidR="00844D2D" w:rsidRDefault="00844D2D" w:rsidP="00844D2D">
                          <w:pPr>
                            <w:tabs>
                              <w:tab w:val="left" w:pos="2115"/>
                              <w:tab w:val="right" w:pos="9720"/>
                            </w:tabs>
                          </w:pPr>
                          <w:r w:rsidRPr="00BD1DBC">
                            <w:rPr>
                              <w:sz w:val="18"/>
                              <w:szCs w:val="18"/>
                            </w:rPr>
                            <w:t>California Environmental Reporting System</w:t>
                          </w:r>
                          <w:r>
                            <w:br/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CERS </w:t>
                          </w:r>
                          <w:r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Business</w:t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Portal Help</w:t>
                          </w:r>
                          <w: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hyperlink r:id="rId1" w:history="1">
                            <w:r w:rsidRPr="00032E62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http://cers.calepa.ca.gov/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A7A250" id="Rounded Rectangle 2" o:spid="_x0000_s1026" style="position:absolute;margin-left:0;margin-top:20.9pt;width:7in;height:46.8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" fillcolor="#427c16" strokecolor="#98b954">
              <v:shadow on="t" color="black" opacity="22937f" origin=",.5" offset="0,.63889mm"/>
              <v:textbox>
                <w:txbxContent>
                  <w:p w:rsidR="00844D2D" w:rsidRDefault="00844D2D" w:rsidP="00844D2D">
                    <w:pPr>
                      <w:tabs>
                        <w:tab w:val="left" w:pos="2115"/>
                        <w:tab w:val="right" w:pos="9720"/>
                      </w:tabs>
                    </w:pPr>
                    <w:r w:rsidRPr="00BD1DBC">
                      <w:rPr>
                        <w:sz w:val="18"/>
                        <w:szCs w:val="18"/>
                      </w:rPr>
                      <w:t>California Environmental Reporting System</w:t>
                    </w:r>
                    <w:r>
                      <w:br/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CERS </w:t>
                    </w:r>
                    <w:r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Business</w:t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Portal Help</w:t>
                    </w:r>
                    <w:r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hyperlink r:id="rId2" w:history="1">
                      <w:r w:rsidRPr="00032E62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http://cers.calepa.ca.gov/</w:t>
                      </w:r>
                    </w:hyperlink>
                  </w:p>
                </w:txbxContent>
              </v:textbox>
              <w10:wrap type="square" anchorx="margin" anchory="page"/>
            </v:roundrect>
          </w:pict>
        </mc:Fallback>
      </mc:AlternateContent>
    </w:r>
  </w:p>
  <w:p w:rsidR="006F6EA6" w:rsidRDefault="00AC7B3E" w:rsidP="00B3147B">
    <w:pPr>
      <w:pStyle w:val="Header"/>
    </w:pPr>
    <w:sdt>
      <w:sdtPr>
        <w:rPr>
          <w:b/>
          <w:sz w:val="32"/>
          <w:szCs w:val="32"/>
        </w:rPr>
        <w:alias w:val="Title"/>
        <w:tag w:val=""/>
        <w:id w:val="-12033948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4D2D">
          <w:rPr>
            <w:b/>
            <w:sz w:val="32"/>
            <w:szCs w:val="32"/>
          </w:rPr>
          <w:t>How do I delete a Facility I created in error?</w:t>
        </w:r>
      </w:sdtContent>
    </w:sdt>
  </w:p>
  <w:p w:rsidR="006F6EA6" w:rsidRDefault="006F6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2183D"/>
    <w:multiLevelType w:val="hybridMultilevel"/>
    <w:tmpl w:val="F3EE8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2"/>
    <w:rsid w:val="00032E62"/>
    <w:rsid w:val="00060711"/>
    <w:rsid w:val="000A4F46"/>
    <w:rsid w:val="000B456B"/>
    <w:rsid w:val="000B7F60"/>
    <w:rsid w:val="000F4A4E"/>
    <w:rsid w:val="00285D05"/>
    <w:rsid w:val="0036467F"/>
    <w:rsid w:val="003F255B"/>
    <w:rsid w:val="00444C89"/>
    <w:rsid w:val="00596217"/>
    <w:rsid w:val="00692E46"/>
    <w:rsid w:val="006F6EA6"/>
    <w:rsid w:val="00714B57"/>
    <w:rsid w:val="00752BE6"/>
    <w:rsid w:val="007E40EA"/>
    <w:rsid w:val="00844D2D"/>
    <w:rsid w:val="00882C89"/>
    <w:rsid w:val="008D3E78"/>
    <w:rsid w:val="00A47758"/>
    <w:rsid w:val="00A52094"/>
    <w:rsid w:val="00AC7B3E"/>
    <w:rsid w:val="00B00AA9"/>
    <w:rsid w:val="00B3147B"/>
    <w:rsid w:val="00B53C75"/>
    <w:rsid w:val="00BD1A22"/>
    <w:rsid w:val="00BD1DBC"/>
    <w:rsid w:val="00C05492"/>
    <w:rsid w:val="00C3104A"/>
    <w:rsid w:val="00D251A3"/>
    <w:rsid w:val="00D83DA1"/>
    <w:rsid w:val="00E61041"/>
    <w:rsid w:val="00E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63B524-F5EA-444C-9156-D4CAE6CA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78"/>
  </w:style>
  <w:style w:type="paragraph" w:styleId="Footer">
    <w:name w:val="footer"/>
    <w:basedOn w:val="Normal"/>
    <w:link w:val="Foot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78"/>
  </w:style>
  <w:style w:type="paragraph" w:styleId="BalloonText">
    <w:name w:val="Balloon Text"/>
    <w:basedOn w:val="Normal"/>
    <w:link w:val="BalloonTextChar"/>
    <w:uiPriority w:val="99"/>
    <w:semiHidden/>
    <w:unhideWhenUsed/>
    <w:rsid w:val="00B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E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0AA9"/>
    <w:rPr>
      <w:color w:val="808080"/>
    </w:rPr>
  </w:style>
  <w:style w:type="paragraph" w:styleId="ListParagraph">
    <w:name w:val="List Paragraph"/>
    <w:basedOn w:val="Normal"/>
    <w:uiPriority w:val="34"/>
    <w:qFormat/>
    <w:rsid w:val="003F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s.calepa.ca.gov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rs.calepa.ca.gov/" TargetMode="External"/><Relationship Id="rId1" Type="http://schemas.openxmlformats.org/officeDocument/2006/relationships/hyperlink" Target="http://cers.calepa.ca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use\Desktop\!Business%20Help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F0C4-A784-4530-A7ED-AD93D8D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!Business Help Doc Template.dotx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I delete a Facility I created in error?</vt:lpstr>
    </vt:vector>
  </TitlesOfParts>
  <Company>Cal/EPA Unified Program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delete a Facility I created in error?</dc:title>
  <dc:creator>EPA Administrator</dc:creator>
  <cp:lastModifiedBy>Rohlfes, Catherine@EPA</cp:lastModifiedBy>
  <cp:revision>3</cp:revision>
  <cp:lastPrinted>2012-08-22T23:17:00Z</cp:lastPrinted>
  <dcterms:created xsi:type="dcterms:W3CDTF">2018-06-06T18:43:00Z</dcterms:created>
  <dcterms:modified xsi:type="dcterms:W3CDTF">2018-06-06T18:43:00Z</dcterms:modified>
</cp:coreProperties>
</file>